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1B" w:rsidRDefault="0088251B">
      <w:pPr>
        <w:pStyle w:val="Sinespaciado"/>
        <w:spacing w:after="120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88251B" w:rsidRDefault="003C4F10">
      <w:pPr>
        <w:pStyle w:val="Heading"/>
        <w:rPr>
          <w:i/>
          <w:szCs w:val="22"/>
        </w:rPr>
      </w:pPr>
      <w:r>
        <w:rPr>
          <w:i/>
          <w:szCs w:val="22"/>
        </w:rPr>
        <w:t>INFORME SEGUIMIENTO SATISFACCIÓN CIUDADANOS</w:t>
      </w:r>
    </w:p>
    <w:p w:rsidR="0088251B" w:rsidRDefault="003C4F10">
      <w:pPr>
        <w:pStyle w:val="Heading"/>
        <w:rPr>
          <w:i/>
          <w:szCs w:val="22"/>
        </w:rPr>
      </w:pPr>
      <w:r>
        <w:rPr>
          <w:i/>
          <w:szCs w:val="22"/>
        </w:rPr>
        <w:t>QUEJAS, RECLAMOS, SUGERENCIAS Y/O SOLICITUDES DE INFORMACIÓN (PQRS)</w:t>
      </w:r>
    </w:p>
    <w:p w:rsidR="0088251B" w:rsidRDefault="0088251B">
      <w:pPr>
        <w:pStyle w:val="Standard"/>
        <w:jc w:val="both"/>
        <w:rPr>
          <w:rFonts w:ascii="Arial" w:hAnsi="Arial" w:cs="Arial"/>
          <w:b/>
          <w:i/>
          <w:sz w:val="22"/>
          <w:szCs w:val="22"/>
        </w:rPr>
      </w:pPr>
    </w:p>
    <w:p w:rsidR="0088251B" w:rsidRDefault="003C4F10">
      <w:pPr>
        <w:pStyle w:val="Standard"/>
        <w:jc w:val="both"/>
      </w:pPr>
      <w:r>
        <w:rPr>
          <w:rFonts w:ascii="Arial" w:hAnsi="Arial" w:cs="Arial"/>
          <w:b/>
          <w:bCs/>
          <w:i/>
          <w:sz w:val="22"/>
          <w:szCs w:val="22"/>
        </w:rPr>
        <w:t>Periodo a evaluar: Cuarto tri</w:t>
      </w:r>
      <w:r>
        <w:rPr>
          <w:rFonts w:ascii="Arial" w:hAnsi="Arial" w:cs="Arial"/>
          <w:b/>
          <w:bCs/>
          <w:i/>
          <w:iCs/>
          <w:sz w:val="22"/>
          <w:szCs w:val="22"/>
        </w:rPr>
        <w:t>mestre año 2021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88251B" w:rsidRDefault="0088251B">
      <w:pPr>
        <w:pStyle w:val="Standard"/>
        <w:rPr>
          <w:rFonts w:ascii="Arial" w:hAnsi="Arial" w:cs="Arial"/>
          <w:sz w:val="22"/>
          <w:szCs w:val="22"/>
          <w:lang w:val="es-MX"/>
        </w:rPr>
      </w:pPr>
    </w:p>
    <w:p w:rsidR="0088251B" w:rsidRDefault="0088251B">
      <w:pPr>
        <w:pStyle w:val="Standard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lang w:val="es-MX"/>
        </w:rPr>
        <w:t>OBJETIVO:</w:t>
      </w:r>
      <w:r>
        <w:rPr>
          <w:rFonts w:ascii="Arial" w:hAnsi="Arial" w:cs="Arial"/>
          <w:b/>
          <w:i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Realizar el seguimiento en cuanto al nivel de satisfacción de los ciudadanos frente a las respuestas dadas a las quejas, reclamos, sugerencias, peticiones de interés general, peticiones de interés particular y solicitudes de información por parte de la Em</w:t>
      </w:r>
      <w:r>
        <w:rPr>
          <w:rFonts w:ascii="Arial" w:hAnsi="Arial" w:cs="Arial"/>
          <w:sz w:val="22"/>
          <w:szCs w:val="22"/>
          <w:lang w:val="es-MX"/>
        </w:rPr>
        <w:t>presa de Renovación y Desarrollo Urbano de Bogotá.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numPr>
          <w:ilvl w:val="0"/>
          <w:numId w:val="4"/>
        </w:num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Verificar vía telefónica la oportunidad y calidad de las respuestas.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numPr>
          <w:ilvl w:val="0"/>
          <w:numId w:val="2"/>
        </w:numPr>
        <w:ind w:left="284" w:hanging="284"/>
        <w:jc w:val="both"/>
      </w:pP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Consolidar y presentar los resultados obtenidos correspondientes al análisis del 5% de las peticiones recibidas por la entidad, de ac</w:t>
      </w:r>
      <w:r>
        <w:rPr>
          <w:rFonts w:ascii="Arial" w:hAnsi="Arial" w:cs="Arial"/>
          <w:sz w:val="22"/>
          <w:szCs w:val="22"/>
          <w:lang w:val="es-MX"/>
        </w:rPr>
        <w:t>uerdo al proceso Peticiones, Quejas, Reclamos y Solicitudes de información.</w:t>
      </w:r>
    </w:p>
    <w:p w:rsidR="0088251B" w:rsidRDefault="0088251B">
      <w:pPr>
        <w:pStyle w:val="Standard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Cumplir con el seguimiento establecido en el proceso Peticiones, Quejas Reclamos   y Solicitudes de información en cuanto a la satisfacción de los ciudadanos.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88251B" w:rsidRDefault="003C4F10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JUSTIFICACIÓN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jc w:val="both"/>
      </w:pPr>
      <w:r>
        <w:rPr>
          <w:rFonts w:ascii="Arial" w:hAnsi="Arial" w:cs="Arial"/>
          <w:sz w:val="22"/>
          <w:szCs w:val="22"/>
          <w:lang w:val="es-MX"/>
        </w:rPr>
        <w:t>Dentro del proceso de la Empresa de Renovación y Desarrollo Urbano de Bogotá, Peticiones, Quejas, Reclamos y Soluciones”, se estableció realizar el seguimiento trimestral a la satisfacción de los ciudadanos mediante llamadas al 5% de las peticiones recibid</w:t>
      </w:r>
      <w:r>
        <w:rPr>
          <w:rFonts w:ascii="Arial" w:hAnsi="Arial" w:cs="Arial"/>
          <w:sz w:val="22"/>
          <w:szCs w:val="22"/>
          <w:lang w:val="es-MX"/>
        </w:rPr>
        <w:t>as en la entidad, el cual debe ser revisado por la Oficina de Atención al Ciudadano para su análisis y toma de acciones preventivas y correctivas.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TIPO DE MUESTREO</w:t>
      </w:r>
    </w:p>
    <w:p w:rsidR="0088251B" w:rsidRDefault="0088251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88251B" w:rsidRDefault="003C4F10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muestreo se realizó en forma aleatoria de acuerdo al universo evaluado.</w:t>
      </w:r>
    </w:p>
    <w:p w:rsidR="0088251B" w:rsidRDefault="0088251B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88251B" w:rsidRDefault="003C4F10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DESARROLLO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Durante el cuarto trimestre del año 2021 se recibieron en la Empresa de Renovación y Desarrollo Urbano de Bogotá 605 peticiones, debiendo aclarar que de estas cuatrocientas setenta y dos (472) es una misma petición que fue lanzada todas estas veces por el </w:t>
      </w:r>
      <w:r>
        <w:rPr>
          <w:rFonts w:ascii="Arial" w:hAnsi="Arial" w:cs="Arial"/>
          <w:sz w:val="22"/>
          <w:szCs w:val="22"/>
          <w:lang w:val="es-MX"/>
        </w:rPr>
        <w:t>aplicativo Web service de la entidad;  las peticiones que se recibieron en este trimestre se encuentran enmarcadas como peticiones de interés particular, peticiones de interés general, consultas, quejas, reclamos, solicitud de copia, solicitudes de informa</w:t>
      </w:r>
      <w:r>
        <w:rPr>
          <w:rFonts w:ascii="Arial" w:hAnsi="Arial" w:cs="Arial"/>
          <w:sz w:val="22"/>
          <w:szCs w:val="22"/>
          <w:lang w:val="es-MX"/>
        </w:rPr>
        <w:t>ción y sugerencias las cuales están clasificadas en lo siguiente: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6147" w:type="dxa"/>
        <w:tblInd w:w="1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2234"/>
      </w:tblGrid>
      <w:tr w:rsidR="0088251B">
        <w:tblPrEx>
          <w:tblCellMar>
            <w:top w:w="0" w:type="dxa"/>
            <w:bottom w:w="0" w:type="dxa"/>
          </w:tblCellMar>
        </w:tblPrEx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requerimiento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solicitud</w:t>
            </w:r>
          </w:p>
        </w:tc>
      </w:tr>
      <w:tr w:rsidR="0088251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Consultas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1,8%</w:t>
            </w:r>
          </w:p>
        </w:tc>
      </w:tr>
      <w:tr w:rsidR="0088251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Denuncia por actos de corrupción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tulo5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0,2%</w:t>
            </w:r>
          </w:p>
        </w:tc>
      </w:tr>
      <w:tr w:rsidR="0088251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Petición de interés general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tulo5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1,8%</w:t>
            </w:r>
          </w:p>
        </w:tc>
      </w:tr>
      <w:tr w:rsidR="0088251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Petición de interés particular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89%</w:t>
            </w:r>
          </w:p>
        </w:tc>
      </w:tr>
      <w:tr w:rsidR="0088251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Queja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2,0%</w:t>
            </w:r>
          </w:p>
        </w:tc>
      </w:tr>
      <w:tr w:rsidR="0088251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Reclamo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0.3%</w:t>
            </w:r>
          </w:p>
        </w:tc>
      </w:tr>
      <w:tr w:rsidR="0088251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Solicitudes de acceso información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4,3%</w:t>
            </w:r>
          </w:p>
        </w:tc>
      </w:tr>
      <w:tr w:rsidR="0088251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 de copia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1,0%</w:t>
            </w:r>
          </w:p>
        </w:tc>
      </w:tr>
    </w:tbl>
    <w:p w:rsidR="0088251B" w:rsidRDefault="0088251B">
      <w:pPr>
        <w:pStyle w:val="Standard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88251B" w:rsidRDefault="003C4F10">
      <w:pPr>
        <w:pStyle w:val="Standard"/>
        <w:ind w:left="6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Los requerimientos más solicitados por la ciudadanía se relacionan con solicitudes de información referente a temas de proyectos urbanísticos: San Bernardo, Usme, Usme 3, derecho de </w:t>
      </w:r>
      <w:r>
        <w:rPr>
          <w:rFonts w:ascii="Arial" w:hAnsi="Arial" w:cs="Arial"/>
          <w:sz w:val="22"/>
          <w:szCs w:val="22"/>
          <w:lang w:val="es-MX"/>
        </w:rPr>
        <w:t>preferencia, Estación Central y solicitudes de ingreso al Complejo Hospitalario San Juan de Dios, entre otros.</w:t>
      </w:r>
    </w:p>
    <w:p w:rsidR="0088251B" w:rsidRDefault="0088251B">
      <w:pPr>
        <w:pStyle w:val="Standard"/>
        <w:ind w:left="66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La encuesta se realizó a nueve (9) ciudadanos lo que equivale a un porcentaje del (6,71%) sobre 134 peticiones que sería lo que ingreso en el tr</w:t>
      </w:r>
      <w:r>
        <w:rPr>
          <w:rFonts w:ascii="Arial" w:hAnsi="Arial" w:cs="Arial"/>
          <w:sz w:val="22"/>
          <w:szCs w:val="22"/>
          <w:lang w:val="es-MX"/>
        </w:rPr>
        <w:t>imestre, restándole 471 que fue la misma solicitud que se repitió en el sistema Web Service.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 continuación, se registran las preguntas realizadas en la consulta a los ciudadanos: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Prrafodelista"/>
        <w:numPr>
          <w:ilvl w:val="0"/>
          <w:numId w:val="5"/>
        </w:numPr>
        <w:jc w:val="both"/>
      </w:pPr>
      <w:r>
        <w:rPr>
          <w:rFonts w:ascii="Arial" w:eastAsia="Times New Roman" w:hAnsi="Arial" w:cs="Arial"/>
          <w:lang w:val="es-MX" w:eastAsia="es-ES"/>
        </w:rPr>
        <w:t>¿S</w:t>
      </w:r>
      <w:r>
        <w:rPr>
          <w:rFonts w:ascii="Arial" w:eastAsia="Times New Roman" w:hAnsi="Arial" w:cs="Arial"/>
          <w:lang w:val="es-ES" w:eastAsia="es-ES"/>
        </w:rPr>
        <w:t>u requerimiento fue atendido en los tiempos estipulados conforme al tipo</w:t>
      </w:r>
      <w:r>
        <w:rPr>
          <w:rFonts w:ascii="Arial" w:eastAsia="Times New Roman" w:hAnsi="Arial" w:cs="Arial"/>
          <w:lang w:val="es-ES" w:eastAsia="es-ES"/>
        </w:rPr>
        <w:t xml:space="preserve"> de solicitud? (consulta, queja, reclamo, sugerencia, petición general, petición particular, solicitud copia y/o solicitud de información) fue de:</w:t>
      </w:r>
    </w:p>
    <w:p w:rsidR="0088251B" w:rsidRDefault="0088251B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613" w:type="dxa"/>
        <w:tblInd w:w="1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2375"/>
      </w:tblGrid>
      <w:tr w:rsidR="0088251B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88251B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51B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88251B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51B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3C4F10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se le ha dado respuesta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51B" w:rsidRDefault="0088251B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88251B" w:rsidRDefault="003C4F10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¿La respuesta aclaro sus inquietudes y/o resolvió de fondo su </w:t>
      </w:r>
      <w:r>
        <w:rPr>
          <w:rFonts w:ascii="Arial" w:eastAsia="Times New Roman" w:hAnsi="Arial" w:cs="Arial"/>
          <w:lang w:val="es-ES" w:eastAsia="es-ES"/>
        </w:rPr>
        <w:t>solicitud?</w:t>
      </w:r>
    </w:p>
    <w:p w:rsidR="0088251B" w:rsidRDefault="003C4F10">
      <w:pPr>
        <w:pStyle w:val="NormalWeb"/>
        <w:numPr>
          <w:ilvl w:val="0"/>
          <w:numId w:val="1"/>
        </w:numPr>
        <w:spacing w:before="0" w:after="0" w:line="240" w:lineRule="auto"/>
        <w:ind w:left="360"/>
        <w:jc w:val="both"/>
      </w:pPr>
      <w:r>
        <w:rPr>
          <w:rFonts w:ascii="Arial" w:hAnsi="Arial" w:cs="Arial"/>
          <w:noProof/>
        </w:rPr>
        <w:drawing>
          <wp:inline distT="0" distB="0" distL="0" distR="0">
            <wp:extent cx="123840" cy="114480"/>
            <wp:effectExtent l="0" t="0" r="951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" cy="11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SI     X NO     </w:t>
      </w:r>
      <w:r>
        <w:rPr>
          <w:rFonts w:ascii="Arial" w:hAnsi="Arial" w:cs="Arial"/>
          <w:noProof/>
        </w:rPr>
        <w:drawing>
          <wp:inline distT="0" distB="0" distL="0" distR="0">
            <wp:extent cx="123840" cy="114480"/>
            <wp:effectExtent l="0" t="0" r="9510" b="0"/>
            <wp:docPr id="4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" cy="11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Parcialmente   ¿Por qué?</w:t>
      </w:r>
    </w:p>
    <w:p w:rsidR="0088251B" w:rsidRDefault="0088251B">
      <w:pPr>
        <w:pStyle w:val="NormalWeb"/>
        <w:spacing w:before="0" w:after="0" w:line="240" w:lineRule="auto"/>
        <w:ind w:left="360"/>
        <w:jc w:val="both"/>
        <w:rPr>
          <w:rFonts w:ascii="Arial" w:hAnsi="Arial" w:cs="Arial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CO"/>
        </w:rPr>
      </w:pPr>
    </w:p>
    <w:p w:rsidR="0088251B" w:rsidRDefault="003C4F1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 de la encuesta: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8251B" w:rsidRDefault="003C4F1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Frente a la pregunta número 1, el 100% de los encuestados manifestó que su requerimiento fue atendido en los tiempos estipulados.</w:t>
      </w:r>
    </w:p>
    <w:p w:rsidR="0088251B" w:rsidRDefault="003C4F10">
      <w:pPr>
        <w:pStyle w:val="NormalWeb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En cuanto a la pregunta número 2, el 77,77</w:t>
      </w:r>
      <w:r>
        <w:rPr>
          <w:rFonts w:ascii="Arial" w:hAnsi="Arial" w:cs="Arial"/>
          <w:sz w:val="22"/>
          <w:szCs w:val="22"/>
        </w:rPr>
        <w:t xml:space="preserve"> % de los encuestados manifestó que la respuesta dada por la Empresa de Renovación y Desarrollo Urbano de Bogotá aclaro sus inquietudes; el 11,11% que parcialmente, esto se debe a que un ciudadano manifiesta que siente que le falto información por completa</w:t>
      </w:r>
      <w:r>
        <w:rPr>
          <w:rFonts w:ascii="Arial" w:hAnsi="Arial" w:cs="Arial"/>
          <w:sz w:val="22"/>
          <w:szCs w:val="22"/>
        </w:rPr>
        <w:t>r, el 11,11% manifestó que no, la ciudadana manifiesta que le piden un poder de la cliente y tiene que enviarlo nuevamente.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CO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8251B" w:rsidRDefault="003C4F10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CONCLUSIONES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8251B" w:rsidRDefault="003C4F1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mayoría de las solicitudes recibidas durante este trimestre se relacionaron con los Proyectos de vivienda, San B</w:t>
      </w:r>
      <w:r>
        <w:rPr>
          <w:rFonts w:ascii="Arial" w:hAnsi="Arial" w:cs="Arial"/>
          <w:sz w:val="22"/>
          <w:szCs w:val="22"/>
        </w:rPr>
        <w:t>ernardo, Usme, Usme 3, derechos de preferencia y solicitudes de ingreso al CHSJD entre otros.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8251B" w:rsidRDefault="003C4F10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 la pregunta número 2: La respuesta aclaró sus inquietudes y/o resolvió de fondo su solicitud?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NormalWeb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  <w:lang w:val="es-MX"/>
        </w:rPr>
        <w:t xml:space="preserve">El 77,77% respondió que sí, el 11,11% que parcialmente y el </w:t>
      </w:r>
      <w:r>
        <w:rPr>
          <w:rFonts w:ascii="Arial" w:hAnsi="Arial" w:cs="Arial"/>
          <w:sz w:val="22"/>
          <w:szCs w:val="22"/>
          <w:lang w:val="es-MX"/>
        </w:rPr>
        <w:t>11,11% que no, como se especifica en el resultado de la encuesta.</w:t>
      </w:r>
    </w:p>
    <w:p w:rsidR="0088251B" w:rsidRDefault="0088251B">
      <w:pPr>
        <w:pStyle w:val="NormalWeb"/>
        <w:spacing w:before="0"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NormalWeb"/>
        <w:spacing w:before="0"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NormalWeb"/>
        <w:spacing w:before="0"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NormalWeb"/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8251B" w:rsidRDefault="003C4F10">
      <w:pPr>
        <w:pStyle w:val="NormalWeb"/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Margarita Córdoba García</w:t>
      </w:r>
    </w:p>
    <w:p w:rsidR="0088251B" w:rsidRDefault="003C4F10">
      <w:pPr>
        <w:pStyle w:val="Standard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Jefe Oficina de Gestión Social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88251B" w:rsidRDefault="003C4F10">
      <w:pPr>
        <w:pStyle w:val="Standard"/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Anexo: las encuestas realizadas.</w:t>
      </w: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8251B" w:rsidRDefault="008825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8251B" w:rsidRDefault="003C4F1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Elaboró: Blanca M. Cruz M.</w:t>
      </w:r>
    </w:p>
    <w:p w:rsidR="0088251B" w:rsidRDefault="003C4F10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Reviso: Maritza Zambrano P.</w:t>
      </w:r>
    </w:p>
    <w:p w:rsidR="0088251B" w:rsidRDefault="0088251B">
      <w:pPr>
        <w:pStyle w:val="Standard"/>
        <w:jc w:val="both"/>
        <w:rPr>
          <w:rFonts w:ascii="Arial" w:hAnsi="Arial" w:cs="Arial"/>
          <w:lang w:val="es-MX"/>
        </w:rPr>
      </w:pPr>
    </w:p>
    <w:p w:rsidR="0088251B" w:rsidRDefault="0088251B">
      <w:pPr>
        <w:pStyle w:val="Standard"/>
        <w:rPr>
          <w:rFonts w:ascii="Arial" w:hAnsi="Arial" w:cs="Arial"/>
          <w:lang w:val="es-MX"/>
        </w:rPr>
      </w:pPr>
    </w:p>
    <w:p w:rsidR="0088251B" w:rsidRDefault="0088251B">
      <w:pPr>
        <w:pStyle w:val="Standard"/>
        <w:rPr>
          <w:rFonts w:ascii="Arial" w:hAnsi="Arial" w:cs="Arial"/>
          <w:lang w:val="es-MX"/>
        </w:rPr>
      </w:pPr>
    </w:p>
    <w:p w:rsidR="0088251B" w:rsidRDefault="0088251B">
      <w:pPr>
        <w:pStyle w:val="Standard"/>
        <w:rPr>
          <w:rFonts w:ascii="Arial" w:hAnsi="Arial" w:cs="Arial"/>
          <w:lang w:val="es-MX"/>
        </w:rPr>
      </w:pPr>
    </w:p>
    <w:p w:rsidR="0088251B" w:rsidRDefault="0088251B">
      <w:pPr>
        <w:pStyle w:val="Standard"/>
        <w:rPr>
          <w:rFonts w:ascii="Arial" w:hAnsi="Arial" w:cs="Arial"/>
        </w:rPr>
      </w:pPr>
    </w:p>
    <w:sectPr w:rsidR="0088251B">
      <w:headerReference w:type="default" r:id="rId8"/>
      <w:footerReference w:type="default" r:id="rId9"/>
      <w:pgSz w:w="12240" w:h="15840"/>
      <w:pgMar w:top="1418" w:right="1327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10" w:rsidRDefault="003C4F10">
      <w:r>
        <w:separator/>
      </w:r>
    </w:p>
  </w:endnote>
  <w:endnote w:type="continuationSeparator" w:id="0">
    <w:p w:rsidR="003C4F10" w:rsidRDefault="003C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92" w:rsidRDefault="003C4F10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76320" cy="175320"/>
              <wp:effectExtent l="0" t="0" r="18930" b="15180"/>
              <wp:wrapSquare wrapText="bothSides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A6292" w:rsidRDefault="003C4F10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60300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45.2pt;margin-top:.05pt;width:6pt;height:13.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" filled="f" stroked="f">
              <v:textbox inset="0,0,0,0">
                <w:txbxContent>
                  <w:p w:rsidR="007A6292" w:rsidRDefault="003C4F10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60300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</w:t>
    </w:r>
  </w:p>
  <w:p w:rsidR="007A6292" w:rsidRDefault="003C4F10">
    <w:pPr>
      <w:pStyle w:val="Piedepgina"/>
    </w:pPr>
  </w:p>
  <w:p w:rsidR="007A6292" w:rsidRDefault="003C4F10">
    <w:pPr>
      <w:pStyle w:val="Piedepgina"/>
    </w:pPr>
  </w:p>
  <w:p w:rsidR="007A6292" w:rsidRDefault="003C4F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10" w:rsidRDefault="003C4F10">
      <w:r>
        <w:rPr>
          <w:color w:val="000000"/>
        </w:rPr>
        <w:separator/>
      </w:r>
    </w:p>
  </w:footnote>
  <w:footnote w:type="continuationSeparator" w:id="0">
    <w:p w:rsidR="003C4F10" w:rsidRDefault="003C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92" w:rsidRDefault="003C4F10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3567960" cy="501120"/>
          <wp:effectExtent l="0" t="0" r="0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7960" cy="501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A6292" w:rsidRDefault="003C4F10">
    <w:pPr>
      <w:pStyle w:val="Encabezado"/>
      <w:jc w:val="center"/>
    </w:pPr>
  </w:p>
  <w:p w:rsidR="007A6292" w:rsidRDefault="003C4F10">
    <w:pPr>
      <w:pStyle w:val="Encabezado"/>
      <w:jc w:val="center"/>
    </w:pPr>
  </w:p>
  <w:p w:rsidR="007A6292" w:rsidRDefault="003C4F1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EC7"/>
    <w:multiLevelType w:val="multilevel"/>
    <w:tmpl w:val="A1129AB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A9B48EE"/>
    <w:multiLevelType w:val="multilevel"/>
    <w:tmpl w:val="518249D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3A13378F"/>
    <w:multiLevelType w:val="multilevel"/>
    <w:tmpl w:val="2C7CF74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251B"/>
    <w:rsid w:val="003C4F10"/>
    <w:rsid w:val="00660300"/>
    <w:rsid w:val="008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3D592-404F-4066-982D-BC112638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b/>
      <w:sz w:val="22"/>
      <w:szCs w:val="20"/>
      <w:lang w:val="es-MX"/>
    </w:rPr>
  </w:style>
  <w:style w:type="paragraph" w:customStyle="1" w:styleId="Textbody">
    <w:name w:val="Text body"/>
    <w:basedOn w:val="Standard"/>
    <w:pPr>
      <w:tabs>
        <w:tab w:val="left" w:pos="5460"/>
      </w:tabs>
      <w:jc w:val="both"/>
    </w:pPr>
    <w:rPr>
      <w:rFonts w:ascii="Arial" w:eastAsia="Arial" w:hAnsi="Arial" w:cs="Arial"/>
      <w:sz w:val="22"/>
      <w:szCs w:val="20"/>
      <w:lang w:val="es-MX"/>
    </w:rPr>
  </w:style>
  <w:style w:type="paragraph" w:styleId="Lista">
    <w:name w:val="List"/>
    <w:basedOn w:val="Textbody"/>
    <w:rPr>
      <w:rFonts w:cs="Lohit Hindi"/>
      <w:sz w:val="24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</w:style>
  <w:style w:type="paragraph" w:styleId="Sinespaciado">
    <w:name w:val="No Spacing"/>
    <w:pPr>
      <w:keepNext/>
      <w:widowControl/>
      <w:suppressAutoHyphens/>
      <w:spacing w:after="200" w:line="100" w:lineRule="atLeast"/>
      <w:jc w:val="both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paragraph" w:styleId="Prrafodelista">
    <w:name w:val="List Paragraph"/>
    <w:basedOn w:val="Standard"/>
    <w:pPr>
      <w:spacing w:after="200"/>
      <w:ind w:left="720"/>
    </w:pPr>
    <w:rPr>
      <w:rFonts w:ascii="Calibri" w:eastAsia="Calibri" w:hAnsi="Calibri" w:cs="Calibri"/>
      <w:sz w:val="22"/>
      <w:szCs w:val="22"/>
      <w:lang w:val="es-C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pPr>
      <w:widowControl/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eastAsia="es-CO" w:bidi="ar-SA"/>
    </w:rPr>
  </w:style>
  <w:style w:type="paragraph" w:styleId="Textodeglobo">
    <w:name w:val="Balloon Text"/>
    <w:basedOn w:val="Normal"/>
    <w:rPr>
      <w:rFonts w:ascii="Tahoma" w:eastAsia="Tahoma" w:hAnsi="Tahoma" w:cs="Mangal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tuloCar">
    <w:name w:val="Título Car"/>
    <w:rPr>
      <w:rFonts w:ascii="Arial" w:eastAsia="Arial" w:hAnsi="Arial" w:cs="Arial"/>
      <w:b/>
      <w:sz w:val="22"/>
      <w:lang w:val="es-MX"/>
    </w:rPr>
  </w:style>
  <w:style w:type="character" w:customStyle="1" w:styleId="TextodecuerpoCar">
    <w:name w:val="Texto de cuerpo Car"/>
    <w:rPr>
      <w:rFonts w:ascii="Arial" w:eastAsia="Arial" w:hAnsi="Arial" w:cs="Arial"/>
      <w:sz w:val="22"/>
      <w:lang w:val="es-MX"/>
    </w:rPr>
  </w:style>
  <w:style w:type="character" w:styleId="Nmerodepgina">
    <w:name w:val="page numb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xtodegloboCar">
    <w:name w:val="Texto de globo Car"/>
    <w:basedOn w:val="Fuentedeprrafopredeter"/>
    <w:rPr>
      <w:rFonts w:ascii="Tahoma" w:eastAsia="Tahoma" w:hAnsi="Tahoma" w:cs="Mangal"/>
      <w:sz w:val="16"/>
      <w:szCs w:val="1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INFORMES%20MENSUALES%20PUNTO%20DE%20ATENCI&#211;N/INFORME%20SEGUIMIENTO%20SATISFACCI&#211;N%20CIUDADANOS%20CUARTO%20TRIMESTRE%202021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Avella</dc:creator>
  <cp:lastModifiedBy>ASUS</cp:lastModifiedBy>
  <cp:revision>2</cp:revision>
  <cp:lastPrinted>2019-01-23T08:39:00Z</cp:lastPrinted>
  <dcterms:created xsi:type="dcterms:W3CDTF">2022-05-10T18:34:00Z</dcterms:created>
  <dcterms:modified xsi:type="dcterms:W3CDTF">2022-05-10T18:34:00Z</dcterms:modified>
</cp:coreProperties>
</file>